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25E6" w14:textId="77777777" w:rsidR="00EA15F8" w:rsidRDefault="00000000">
      <w:pPr>
        <w:pStyle w:val="Normlnweb"/>
        <w:spacing w:before="0"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BA25E6" wp14:editId="57BA25E7">
            <wp:simplePos x="0" y="0"/>
            <wp:positionH relativeFrom="column">
              <wp:posOffset>-358956</wp:posOffset>
            </wp:positionH>
            <wp:positionV relativeFrom="paragraph">
              <wp:posOffset>-527864</wp:posOffset>
            </wp:positionV>
            <wp:extent cx="742950" cy="971550"/>
            <wp:effectExtent l="0" t="0" r="0" b="0"/>
            <wp:wrapNone/>
            <wp:docPr id="1" name="image1.png" descr="C:\Users\tomas.vindis.KOMENDA\Documents\AAA\6-ped-proces\logo\zasilka-Jerabkova-logo\02_BW_logo-ZSMS_vel.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323E4F"/>
        </w:rPr>
        <w:t xml:space="preserve">           Základní škola a mateřská škola Suchdol nad Odrou,</w:t>
      </w:r>
    </w:p>
    <w:p w14:paraId="57BA25E7" w14:textId="77777777" w:rsidR="00EA15F8" w:rsidRDefault="00000000">
      <w:pPr>
        <w:spacing w:after="0"/>
        <w:jc w:val="center"/>
        <w:outlineLvl w:val="0"/>
      </w:pPr>
      <w:r>
        <w:rPr>
          <w:rFonts w:ascii="Arial Black" w:hAnsi="Arial Black"/>
          <w:color w:val="323E4F"/>
          <w:sz w:val="24"/>
          <w:szCs w:val="24"/>
        </w:rPr>
        <w:t xml:space="preserve"> příspěvková organizace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BA25E9" wp14:editId="57BA25EA">
                <wp:simplePos x="0" y="0"/>
                <wp:positionH relativeFrom="margin">
                  <wp:posOffset>6980557</wp:posOffset>
                </wp:positionH>
                <wp:positionV relativeFrom="paragraph">
                  <wp:posOffset>190496</wp:posOffset>
                </wp:positionV>
                <wp:extent cx="2743200" cy="381003"/>
                <wp:effectExtent l="0" t="0" r="0" b="0"/>
                <wp:wrapNone/>
                <wp:docPr id="2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BA25F1" w14:textId="77777777" w:rsidR="00EA15F8" w:rsidRDefault="00000000">
                            <w:pPr>
                              <w:pStyle w:val="Normln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>ŠKOLNÍ DRUŽINA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A25E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49.65pt;margin-top:15pt;width:3in;height:30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" filled="f" stroked="f">
                <v:textbox>
                  <w:txbxContent>
                    <w:p w14:paraId="57BA25F1" w14:textId="77777777" w:rsidR="00EA15F8" w:rsidRDefault="00000000">
                      <w:pPr>
                        <w:pStyle w:val="Normln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>ŠKOLNÍ DRUŽINA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A25E8" w14:textId="77777777" w:rsidR="00EA15F8" w:rsidRDefault="00EA15F8">
      <w:pPr>
        <w:spacing w:after="0"/>
        <w:jc w:val="center"/>
        <w:outlineLvl w:val="0"/>
        <w:rPr>
          <w:b/>
          <w:bCs/>
        </w:rPr>
      </w:pPr>
    </w:p>
    <w:p w14:paraId="57BA25E9" w14:textId="77777777" w:rsidR="00EA15F8" w:rsidRDefault="00EA15F8">
      <w:pPr>
        <w:spacing w:after="0"/>
        <w:jc w:val="center"/>
        <w:outlineLvl w:val="0"/>
        <w:rPr>
          <w:b/>
          <w:bCs/>
        </w:rPr>
      </w:pPr>
    </w:p>
    <w:p w14:paraId="24ED75CA" w14:textId="77777777" w:rsidR="00793C6E" w:rsidRDefault="00000000" w:rsidP="00793C6E"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57BA25EB" wp14:editId="08751C3C">
            <wp:simplePos x="0" y="0"/>
            <wp:positionH relativeFrom="column">
              <wp:posOffset>1866265</wp:posOffset>
            </wp:positionH>
            <wp:positionV relativeFrom="paragraph">
              <wp:posOffset>356870</wp:posOffset>
            </wp:positionV>
            <wp:extent cx="2849880" cy="708660"/>
            <wp:effectExtent l="0" t="0" r="7620" b="0"/>
            <wp:wrapNone/>
            <wp:docPr id="3" name="irc_mi" descr="http://www.zskom17.cz/M%C5%A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Organizace školní družiny 2022/2023 </w:t>
      </w:r>
    </w:p>
    <w:p w14:paraId="57BA25EC" w14:textId="13E3CAF3" w:rsidR="00EA15F8" w:rsidRPr="00793C6E" w:rsidRDefault="00000000" w:rsidP="00793C6E">
      <w:r w:rsidRPr="00B609A5">
        <w:rPr>
          <w:rFonts w:ascii="Times New Roman" w:hAnsi="Times New Roman" w:cs="Times New Roman"/>
          <w:sz w:val="24"/>
          <w:szCs w:val="24"/>
        </w:rPr>
        <w:t>556 712 461 – školní družina</w:t>
      </w:r>
    </w:p>
    <w:p w14:paraId="57BA25EE" w14:textId="77777777" w:rsidR="00EA15F8" w:rsidRPr="00B609A5" w:rsidRDefault="00000000">
      <w:pPr>
        <w:pStyle w:val="Prosttext1"/>
        <w:rPr>
          <w:rFonts w:ascii="Times New Roman" w:hAnsi="Times New Roman"/>
          <w:b/>
          <w:sz w:val="28"/>
          <w:szCs w:val="28"/>
          <w:u w:val="single"/>
        </w:rPr>
      </w:pPr>
      <w:r w:rsidRPr="00B609A5">
        <w:rPr>
          <w:rFonts w:ascii="Times New Roman" w:hAnsi="Times New Roman"/>
          <w:b/>
          <w:sz w:val="28"/>
          <w:szCs w:val="28"/>
          <w:u w:val="single"/>
        </w:rPr>
        <w:t xml:space="preserve">Oddělení ŠD </w:t>
      </w:r>
    </w:p>
    <w:p w14:paraId="57BA25EF" w14:textId="77777777" w:rsidR="00EA15F8" w:rsidRDefault="00000000">
      <w:pPr>
        <w:pStyle w:val="Prosttext1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</w:p>
    <w:p w14:paraId="57BA25F0" w14:textId="77777777" w:rsidR="00EA15F8" w:rsidRPr="00B609A5" w:rsidRDefault="00000000">
      <w:pPr>
        <w:pStyle w:val="Prosttext1"/>
        <w:jc w:val="both"/>
        <w:rPr>
          <w:rFonts w:ascii="Times New Roman" w:hAnsi="Times New Roman"/>
        </w:rPr>
      </w:pPr>
      <w:r w:rsidRPr="00B609A5">
        <w:rPr>
          <w:rFonts w:ascii="Times New Roman" w:hAnsi="Times New Roman"/>
          <w:color w:val="auto"/>
          <w:sz w:val="24"/>
          <w:szCs w:val="24"/>
        </w:rPr>
        <w:t xml:space="preserve">ŠD má </w:t>
      </w:r>
      <w:r w:rsidRPr="00B609A5">
        <w:rPr>
          <w:rFonts w:ascii="Times New Roman" w:hAnsi="Times New Roman"/>
          <w:color w:val="auto"/>
          <w:sz w:val="24"/>
          <w:szCs w:val="24"/>
          <w:u w:val="single"/>
        </w:rPr>
        <w:t xml:space="preserve">kapacitu 110 </w:t>
      </w:r>
      <w:proofErr w:type="gramStart"/>
      <w:r w:rsidRPr="00B609A5">
        <w:rPr>
          <w:rFonts w:ascii="Times New Roman" w:hAnsi="Times New Roman"/>
          <w:color w:val="auto"/>
          <w:sz w:val="24"/>
          <w:szCs w:val="24"/>
          <w:u w:val="single"/>
        </w:rPr>
        <w:t>dětí  -</w:t>
      </w:r>
      <w:proofErr w:type="gramEnd"/>
      <w:r w:rsidRPr="00B609A5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B609A5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4 oddělení</w:t>
      </w:r>
      <w:r w:rsidRPr="00B609A5">
        <w:rPr>
          <w:rFonts w:ascii="Times New Roman" w:hAnsi="Times New Roman"/>
          <w:color w:val="auto"/>
          <w:sz w:val="24"/>
          <w:szCs w:val="24"/>
        </w:rPr>
        <w:t>:</w:t>
      </w:r>
    </w:p>
    <w:p w14:paraId="57BA25F1" w14:textId="77777777" w:rsidR="00EA15F8" w:rsidRPr="00B609A5" w:rsidRDefault="00000000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B609A5">
        <w:rPr>
          <w:rFonts w:ascii="Times New Roman" w:hAnsi="Times New Roman"/>
          <w:color w:val="auto"/>
          <w:sz w:val="24"/>
          <w:szCs w:val="24"/>
        </w:rPr>
        <w:t xml:space="preserve">I.  oddělení </w:t>
      </w:r>
      <w:proofErr w:type="spellStart"/>
      <w:r w:rsidRPr="00B609A5">
        <w:rPr>
          <w:rFonts w:ascii="Times New Roman" w:hAnsi="Times New Roman"/>
          <w:color w:val="auto"/>
          <w:sz w:val="24"/>
          <w:szCs w:val="24"/>
        </w:rPr>
        <w:t>ved</w:t>
      </w:r>
      <w:proofErr w:type="spellEnd"/>
      <w:r w:rsidRPr="00B609A5">
        <w:rPr>
          <w:rFonts w:ascii="Times New Roman" w:hAnsi="Times New Roman"/>
          <w:color w:val="auto"/>
          <w:sz w:val="24"/>
          <w:szCs w:val="24"/>
        </w:rPr>
        <w:t xml:space="preserve">. vychovatelka </w:t>
      </w:r>
      <w:proofErr w:type="spellStart"/>
      <w:r w:rsidRPr="00B609A5">
        <w:rPr>
          <w:rFonts w:ascii="Times New Roman" w:hAnsi="Times New Roman"/>
          <w:color w:val="auto"/>
          <w:sz w:val="24"/>
          <w:szCs w:val="24"/>
        </w:rPr>
        <w:t>Tymráková</w:t>
      </w:r>
      <w:proofErr w:type="spellEnd"/>
      <w:r w:rsidRPr="00B609A5">
        <w:rPr>
          <w:rFonts w:ascii="Times New Roman" w:hAnsi="Times New Roman"/>
          <w:color w:val="auto"/>
          <w:sz w:val="24"/>
          <w:szCs w:val="24"/>
        </w:rPr>
        <w:t xml:space="preserve"> Ivana</w:t>
      </w:r>
    </w:p>
    <w:p w14:paraId="57BA25F2" w14:textId="77777777" w:rsidR="00EA15F8" w:rsidRPr="00B609A5" w:rsidRDefault="00000000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B609A5">
        <w:rPr>
          <w:rFonts w:ascii="Times New Roman" w:hAnsi="Times New Roman"/>
          <w:color w:val="auto"/>
          <w:sz w:val="24"/>
          <w:szCs w:val="24"/>
        </w:rPr>
        <w:t xml:space="preserve">II.  oddělení vychovatelka </w:t>
      </w:r>
      <w:proofErr w:type="spellStart"/>
      <w:r w:rsidRPr="00B609A5">
        <w:rPr>
          <w:rFonts w:ascii="Times New Roman" w:hAnsi="Times New Roman"/>
          <w:color w:val="auto"/>
          <w:sz w:val="24"/>
          <w:szCs w:val="24"/>
        </w:rPr>
        <w:t>Kuczová</w:t>
      </w:r>
      <w:proofErr w:type="spellEnd"/>
      <w:r w:rsidRPr="00B609A5">
        <w:rPr>
          <w:rFonts w:ascii="Times New Roman" w:hAnsi="Times New Roman"/>
          <w:color w:val="auto"/>
          <w:sz w:val="24"/>
          <w:szCs w:val="24"/>
        </w:rPr>
        <w:t xml:space="preserve"> Ivana</w:t>
      </w:r>
    </w:p>
    <w:p w14:paraId="57BA25F3" w14:textId="77777777" w:rsidR="00EA15F8" w:rsidRPr="00B609A5" w:rsidRDefault="00000000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B609A5">
        <w:rPr>
          <w:rFonts w:ascii="Times New Roman" w:hAnsi="Times New Roman"/>
          <w:color w:val="auto"/>
          <w:sz w:val="24"/>
          <w:szCs w:val="24"/>
        </w:rPr>
        <w:t>III. oddělení vychovatelka Andrea Hrubá</w:t>
      </w:r>
    </w:p>
    <w:p w14:paraId="57BA25F4" w14:textId="77777777" w:rsidR="00EA15F8" w:rsidRPr="00B609A5" w:rsidRDefault="00000000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B609A5">
        <w:rPr>
          <w:rFonts w:ascii="Times New Roman" w:hAnsi="Times New Roman"/>
          <w:color w:val="auto"/>
          <w:sz w:val="24"/>
          <w:szCs w:val="24"/>
        </w:rPr>
        <w:t>IV. oddělení vychovatelka Barbora Tomášková</w:t>
      </w:r>
    </w:p>
    <w:p w14:paraId="57BA25F5" w14:textId="77777777" w:rsidR="00EA15F8" w:rsidRPr="00B609A5" w:rsidRDefault="00000000">
      <w:pPr>
        <w:pStyle w:val="Prosttext1"/>
        <w:jc w:val="both"/>
        <w:rPr>
          <w:rFonts w:ascii="Times New Roman" w:hAnsi="Times New Roman"/>
        </w:rPr>
      </w:pPr>
      <w:r w:rsidRPr="00B609A5">
        <w:rPr>
          <w:rFonts w:ascii="Times New Roman" w:hAnsi="Times New Roman"/>
          <w:sz w:val="24"/>
          <w:szCs w:val="24"/>
        </w:rPr>
        <w:t>Oddělení se naplňují nejvýše do počtu 30 účastníků.</w:t>
      </w:r>
    </w:p>
    <w:p w14:paraId="57BA25F6" w14:textId="77777777" w:rsidR="00EA15F8" w:rsidRDefault="00EA15F8">
      <w:pPr>
        <w:pStyle w:val="Prosttext1"/>
        <w:jc w:val="both"/>
        <w:rPr>
          <w:rFonts w:ascii="Times New Roman" w:hAnsi="Times New Roman"/>
          <w:sz w:val="24"/>
          <w:szCs w:val="24"/>
        </w:rPr>
      </w:pPr>
    </w:p>
    <w:p w14:paraId="57BA25F7" w14:textId="77777777" w:rsidR="00EA15F8" w:rsidRPr="00654177" w:rsidRDefault="000000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177">
        <w:rPr>
          <w:rFonts w:ascii="Times New Roman" w:hAnsi="Times New Roman" w:cs="Times New Roman"/>
          <w:b/>
          <w:sz w:val="28"/>
          <w:szCs w:val="28"/>
          <w:u w:val="single"/>
        </w:rPr>
        <w:t>Organizační pokyny k 1. týdnu ve ŠD</w:t>
      </w:r>
    </w:p>
    <w:p w14:paraId="57BA25F8" w14:textId="77777777" w:rsidR="00EA15F8" w:rsidRPr="00654177" w:rsidRDefault="00000000">
      <w:pPr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sz w:val="24"/>
          <w:szCs w:val="24"/>
        </w:rPr>
        <w:t xml:space="preserve">Zahájení školního roku 2022/2023 se uskuteční </w:t>
      </w:r>
      <w:r w:rsidRPr="00654177">
        <w:rPr>
          <w:rFonts w:ascii="Times New Roman" w:hAnsi="Times New Roman" w:cs="Times New Roman"/>
          <w:b/>
          <w:bCs/>
          <w:sz w:val="24"/>
          <w:szCs w:val="24"/>
        </w:rPr>
        <w:t>1. 9. 2022</w:t>
      </w:r>
      <w:r w:rsidRPr="00654177">
        <w:rPr>
          <w:rFonts w:ascii="Times New Roman" w:hAnsi="Times New Roman" w:cs="Times New Roman"/>
          <w:sz w:val="24"/>
          <w:szCs w:val="24"/>
        </w:rPr>
        <w:t xml:space="preserve"> v 8:30 hodin v DK Suchdol nad Odrou – </w:t>
      </w:r>
      <w:r w:rsidRPr="00654177">
        <w:rPr>
          <w:rFonts w:ascii="Times New Roman" w:hAnsi="Times New Roman" w:cs="Times New Roman"/>
          <w:b/>
          <w:bCs/>
          <w:sz w:val="24"/>
          <w:szCs w:val="24"/>
        </w:rPr>
        <w:t>v tento den ranní družina nebude</w:t>
      </w:r>
      <w:r w:rsidRPr="00654177">
        <w:rPr>
          <w:rFonts w:ascii="Times New Roman" w:hAnsi="Times New Roman" w:cs="Times New Roman"/>
          <w:sz w:val="24"/>
          <w:szCs w:val="24"/>
        </w:rPr>
        <w:t>. Odpoledne bude provoz do 16.00 hodin.</w:t>
      </w:r>
    </w:p>
    <w:p w14:paraId="57BA25F9" w14:textId="51FC1C5A" w:rsidR="00EA15F8" w:rsidRPr="00654177" w:rsidRDefault="00000000">
      <w:pPr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sz w:val="24"/>
          <w:szCs w:val="24"/>
        </w:rPr>
        <w:t>Přihlášky do ŠD dostanou žáci 1. 9. 2022 od třídní učitelky nebo vedoucí ŠD</w:t>
      </w:r>
      <w:r w:rsidRPr="006541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54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654177">
        <w:rPr>
          <w:rFonts w:ascii="Times New Roman" w:hAnsi="Times New Roman" w:cs="Times New Roman"/>
          <w:b/>
          <w:sz w:val="24"/>
          <w:szCs w:val="24"/>
        </w:rPr>
        <w:t>dnech 1. a 2. a 5. 9. 2022</w:t>
      </w:r>
      <w:r w:rsidRPr="00654177">
        <w:rPr>
          <w:rFonts w:ascii="Times New Roman" w:hAnsi="Times New Roman" w:cs="Times New Roman"/>
          <w:sz w:val="24"/>
          <w:szCs w:val="24"/>
        </w:rPr>
        <w:t xml:space="preserve"> mohou ŠD přechodně navštěvovat </w:t>
      </w:r>
      <w:r w:rsidRPr="00654177">
        <w:rPr>
          <w:rFonts w:ascii="Times New Roman" w:hAnsi="Times New Roman" w:cs="Times New Roman"/>
          <w:color w:val="000000"/>
          <w:sz w:val="24"/>
          <w:szCs w:val="24"/>
        </w:rPr>
        <w:t xml:space="preserve">žáci </w:t>
      </w:r>
      <w:r w:rsidRPr="00654177">
        <w:rPr>
          <w:rFonts w:ascii="Times New Roman" w:hAnsi="Times New Roman" w:cs="Times New Roman"/>
          <w:b/>
          <w:color w:val="000000"/>
          <w:sz w:val="24"/>
          <w:szCs w:val="24"/>
        </w:rPr>
        <w:t>1. – 3. třídy</w:t>
      </w:r>
      <w:r w:rsidRPr="00654177">
        <w:rPr>
          <w:rFonts w:ascii="Times New Roman" w:hAnsi="Times New Roman" w:cs="Times New Roman"/>
          <w:color w:val="000000"/>
          <w:sz w:val="24"/>
          <w:szCs w:val="24"/>
        </w:rPr>
        <w:t>, kteří odevzdali řádně vyplněnou přihlášku</w:t>
      </w:r>
      <w:r w:rsidRPr="00654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54177">
        <w:rPr>
          <w:rFonts w:ascii="Times New Roman" w:hAnsi="Times New Roman" w:cs="Times New Roman"/>
          <w:b/>
          <w:sz w:val="24"/>
          <w:szCs w:val="24"/>
        </w:rPr>
        <w:t>Od 6.  9. 2022</w:t>
      </w:r>
      <w:r w:rsidRPr="00654177">
        <w:rPr>
          <w:rFonts w:ascii="Times New Roman" w:hAnsi="Times New Roman" w:cs="Times New Roman"/>
          <w:sz w:val="24"/>
          <w:szCs w:val="24"/>
        </w:rPr>
        <w:t xml:space="preserve"> (út) </w:t>
      </w:r>
      <w:r w:rsidRPr="00654177">
        <w:rPr>
          <w:rFonts w:ascii="Times New Roman" w:hAnsi="Times New Roman" w:cs="Times New Roman"/>
          <w:color w:val="000000"/>
          <w:sz w:val="24"/>
          <w:szCs w:val="24"/>
        </w:rPr>
        <w:t>se činnosti ŠD mohou účastnit jen řádně přijatí žáci.</w:t>
      </w:r>
      <w:r w:rsidRPr="006541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7BA25FA" w14:textId="10951CB5" w:rsidR="00EA15F8" w:rsidRPr="00654177" w:rsidRDefault="000000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177">
        <w:rPr>
          <w:rFonts w:ascii="Times New Roman" w:hAnsi="Times New Roman" w:cs="Times New Roman"/>
          <w:color w:val="000000"/>
          <w:sz w:val="24"/>
          <w:szCs w:val="24"/>
        </w:rPr>
        <w:t xml:space="preserve">Prosíme rodiče, aby nám dali písemně vědět v kolik budou děti odcházet domů, v případě, že odchází samo. </w:t>
      </w:r>
    </w:p>
    <w:p w14:paraId="57BA25FC" w14:textId="15ACCD2C" w:rsidR="00EA15F8" w:rsidRPr="00654177" w:rsidRDefault="000000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41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Přihlašování a odhlašování</w:t>
      </w:r>
      <w:r w:rsidR="00793C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6541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57BA25FD" w14:textId="6A906D3A" w:rsidR="00EA15F8" w:rsidRPr="00654177" w:rsidRDefault="007E5C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</w:t>
      </w:r>
      <w:r w:rsidR="00000000" w:rsidRPr="006541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řihlášky děti dostanou 1.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00000" w:rsidRPr="006541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9. 2022</w:t>
      </w:r>
      <w:r w:rsidR="00C83C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P</w:t>
      </w:r>
      <w:r w:rsidR="00000000" w:rsidRPr="006541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rosíme vyplnit a odevzdat 2. 9. 2022</w:t>
      </w:r>
      <w:r w:rsidR="00C83C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14:paraId="57BA25FE" w14:textId="77777777" w:rsidR="00EA15F8" w:rsidRPr="00654177" w:rsidRDefault="000000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color w:val="000000"/>
          <w:sz w:val="24"/>
          <w:szCs w:val="24"/>
        </w:rPr>
        <w:t xml:space="preserve">Žák je přijímán do ŠD na základě vyplnění zápisního lístku do školní družiny a dotazníku pro rodiče. </w:t>
      </w:r>
    </w:p>
    <w:p w14:paraId="57BA25FF" w14:textId="77777777" w:rsidR="00EA15F8" w:rsidRPr="00654177" w:rsidRDefault="000000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177">
        <w:rPr>
          <w:rFonts w:ascii="Times New Roman" w:hAnsi="Times New Roman" w:cs="Times New Roman"/>
          <w:color w:val="000000"/>
          <w:sz w:val="24"/>
          <w:szCs w:val="24"/>
        </w:rPr>
        <w:t>Přihlašování a odhlašování žáků ze ŠD je prováděno na základě písemných žádostí rodičů žáka.</w:t>
      </w:r>
    </w:p>
    <w:p w14:paraId="57BA2600" w14:textId="77777777" w:rsidR="00EA15F8" w:rsidRPr="00654177" w:rsidRDefault="000000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177">
        <w:rPr>
          <w:rFonts w:ascii="Times New Roman" w:hAnsi="Times New Roman" w:cs="Times New Roman"/>
          <w:sz w:val="24"/>
          <w:szCs w:val="24"/>
        </w:rPr>
        <w:t>O přijetí dětí do školní družiny rozhoduje ředitel školy na základě stanovených kritérií.</w:t>
      </w:r>
    </w:p>
    <w:p w14:paraId="57BA2601" w14:textId="77777777" w:rsidR="00EA15F8" w:rsidRPr="00654177" w:rsidRDefault="000000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sz w:val="24"/>
          <w:szCs w:val="24"/>
        </w:rPr>
        <w:t xml:space="preserve">Rodiče nebo jiní zákonní zástupci žáka přihlášeného k pravidelné docházce do družiny sdělí družině rozsah docházky žáka a způsob odchodu žáka z družiny. Tyto údaje jsou zaznamenány na zápisním lístku. Omluvu nepřítomnosti žáka v družině, odchylky od docházky žáka, či odchod žáka s jinou osobou, než je obvyklé a je uvedeno na zápisním lístku, </w:t>
      </w:r>
      <w:r w:rsidRPr="00654177">
        <w:rPr>
          <w:rFonts w:ascii="Times New Roman" w:hAnsi="Times New Roman" w:cs="Times New Roman"/>
          <w:b/>
          <w:sz w:val="24"/>
          <w:szCs w:val="24"/>
        </w:rPr>
        <w:t xml:space="preserve">sdělí rodiče písemně, </w:t>
      </w:r>
      <w:r w:rsidRPr="00654177">
        <w:rPr>
          <w:rFonts w:ascii="Times New Roman" w:hAnsi="Times New Roman" w:cs="Times New Roman"/>
          <w:bCs/>
          <w:sz w:val="24"/>
          <w:szCs w:val="24"/>
        </w:rPr>
        <w:t xml:space="preserve">případně elektronicky (škola on-line, email, zpráva v telefonu) z předem oznámeného zdroje (tel.  číslo, e-mailová adresa). </w:t>
      </w:r>
      <w:r w:rsidRPr="00654177">
        <w:rPr>
          <w:rFonts w:ascii="Times New Roman" w:hAnsi="Times New Roman" w:cs="Times New Roman"/>
          <w:sz w:val="24"/>
          <w:szCs w:val="24"/>
        </w:rPr>
        <w:t>Předem známou nepřítomnost žáka v družině zákonný zástupce oznámí dopředu osobně či písemně.</w:t>
      </w:r>
    </w:p>
    <w:p w14:paraId="57BA2602" w14:textId="77777777" w:rsidR="00EA15F8" w:rsidRPr="00654177" w:rsidRDefault="000000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1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Provoz ŠD</w:t>
      </w:r>
    </w:p>
    <w:p w14:paraId="57BA2603" w14:textId="77777777" w:rsidR="00EA15F8" w:rsidRPr="00654177" w:rsidRDefault="00000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177">
        <w:rPr>
          <w:rFonts w:ascii="Times New Roman" w:hAnsi="Times New Roman" w:cs="Times New Roman"/>
          <w:b/>
          <w:sz w:val="24"/>
          <w:szCs w:val="24"/>
        </w:rPr>
        <w:t>Ranní provoz školní družiny:</w:t>
      </w:r>
      <w:r w:rsidRPr="00654177">
        <w:rPr>
          <w:rFonts w:ascii="Times New Roman" w:hAnsi="Times New Roman" w:cs="Times New Roman"/>
          <w:b/>
          <w:sz w:val="24"/>
          <w:szCs w:val="24"/>
        </w:rPr>
        <w:tab/>
      </w:r>
    </w:p>
    <w:p w14:paraId="57BA2604" w14:textId="1AA17576" w:rsidR="00EA15F8" w:rsidRPr="00654177" w:rsidRDefault="0048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000000" w:rsidRPr="00654177">
        <w:rPr>
          <w:rFonts w:ascii="Times New Roman" w:hAnsi="Times New Roman" w:cs="Times New Roman"/>
          <w:sz w:val="24"/>
          <w:szCs w:val="24"/>
        </w:rPr>
        <w:t>ondělí</w:t>
      </w:r>
      <w:r w:rsidR="00950D9D">
        <w:rPr>
          <w:rFonts w:ascii="Times New Roman" w:hAnsi="Times New Roman" w:cs="Times New Roman"/>
          <w:sz w:val="24"/>
          <w:szCs w:val="24"/>
        </w:rPr>
        <w:t xml:space="preserve"> -</w:t>
      </w:r>
      <w:r w:rsidR="00000000" w:rsidRPr="00654177">
        <w:rPr>
          <w:rFonts w:ascii="Times New Roman" w:hAnsi="Times New Roman" w:cs="Times New Roman"/>
          <w:sz w:val="24"/>
          <w:szCs w:val="24"/>
        </w:rPr>
        <w:t xml:space="preserve"> pátek</w:t>
      </w:r>
      <w:proofErr w:type="gramEnd"/>
      <w:r w:rsidR="00000000" w:rsidRPr="00654177">
        <w:rPr>
          <w:rFonts w:ascii="Times New Roman" w:hAnsi="Times New Roman" w:cs="Times New Roman"/>
          <w:sz w:val="24"/>
          <w:szCs w:val="24"/>
        </w:rPr>
        <w:tab/>
        <w:t>6:00 – 7:45 hod.</w:t>
      </w:r>
    </w:p>
    <w:p w14:paraId="2E764535" w14:textId="62F15270" w:rsidR="00950D9D" w:rsidRDefault="00482922">
      <w:pPr>
        <w:rPr>
          <w:rFonts w:ascii="Times New Roman" w:hAnsi="Times New Roman" w:cs="Times New Roman"/>
          <w:sz w:val="24"/>
          <w:szCs w:val="24"/>
        </w:rPr>
      </w:pPr>
      <w:r w:rsidRPr="00654177">
        <w:rPr>
          <w:rFonts w:ascii="Times New Roman" w:hAnsi="Times New Roman" w:cs="Times New Roman"/>
          <w:noProof/>
          <w:color w:val="0000FF"/>
          <w:lang w:eastAsia="cs-CZ"/>
        </w:rPr>
        <w:drawing>
          <wp:anchor distT="0" distB="0" distL="114300" distR="114300" simplePos="0" relativeHeight="251663360" behindDoc="1" locked="0" layoutInCell="1" allowOverlap="1" wp14:anchorId="57BA25ED" wp14:editId="71117DE7">
            <wp:simplePos x="0" y="0"/>
            <wp:positionH relativeFrom="column">
              <wp:posOffset>4585970</wp:posOffset>
            </wp:positionH>
            <wp:positionV relativeFrom="paragraph">
              <wp:posOffset>330835</wp:posOffset>
            </wp:positionV>
            <wp:extent cx="708660" cy="705485"/>
            <wp:effectExtent l="0" t="0" r="0" b="0"/>
            <wp:wrapNone/>
            <wp:docPr id="4" name="irc_mi" descr="http://pohadkyprodeti.diafilm.cz/files/dd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54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00000" w:rsidRPr="00654177">
        <w:rPr>
          <w:rFonts w:ascii="Times New Roman" w:hAnsi="Times New Roman" w:cs="Times New Roman"/>
          <w:sz w:val="24"/>
          <w:szCs w:val="24"/>
        </w:rPr>
        <w:t>V případě, kdy žákům prvního stupně začíná z důvodu „dělené“ hodiny vyučování v 8.55, je ranní provoz prodloužen do 8:45 hodin.</w:t>
      </w:r>
    </w:p>
    <w:p w14:paraId="57BA2606" w14:textId="05387BC8" w:rsidR="00EA15F8" w:rsidRPr="00950D9D" w:rsidRDefault="00000000">
      <w:pPr>
        <w:rPr>
          <w:rFonts w:ascii="Times New Roman" w:hAnsi="Times New Roman" w:cs="Times New Roman"/>
          <w:sz w:val="24"/>
          <w:szCs w:val="24"/>
        </w:rPr>
      </w:pPr>
      <w:r w:rsidRPr="00654177">
        <w:rPr>
          <w:rFonts w:ascii="Times New Roman" w:hAnsi="Times New Roman" w:cs="Times New Roman"/>
          <w:b/>
          <w:sz w:val="24"/>
          <w:szCs w:val="24"/>
        </w:rPr>
        <w:t xml:space="preserve">Provoz po </w:t>
      </w:r>
      <w:proofErr w:type="gramStart"/>
      <w:r w:rsidRPr="00654177">
        <w:rPr>
          <w:rFonts w:ascii="Times New Roman" w:hAnsi="Times New Roman" w:cs="Times New Roman"/>
          <w:b/>
          <w:sz w:val="24"/>
          <w:szCs w:val="24"/>
        </w:rPr>
        <w:t xml:space="preserve">vyučování:   </w:t>
      </w:r>
      <w:proofErr w:type="gramEnd"/>
      <w:r w:rsidRPr="0065417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54177">
        <w:rPr>
          <w:rFonts w:ascii="Times New Roman" w:hAnsi="Times New Roman" w:cs="Times New Roman"/>
          <w:sz w:val="24"/>
          <w:szCs w:val="24"/>
        </w:rPr>
        <w:t>pondělí – pátek</w:t>
      </w:r>
      <w:r w:rsidRPr="00654177">
        <w:rPr>
          <w:rFonts w:ascii="Times New Roman" w:hAnsi="Times New Roman" w:cs="Times New Roman"/>
          <w:sz w:val="24"/>
          <w:szCs w:val="24"/>
        </w:rPr>
        <w:tab/>
        <w:t>11:40 – 16:00 hod</w:t>
      </w:r>
    </w:p>
    <w:p w14:paraId="57BA2608" w14:textId="5EC3E583" w:rsidR="00EA15F8" w:rsidRPr="00654177" w:rsidRDefault="000000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41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Platba za ŠD</w:t>
      </w:r>
    </w:p>
    <w:p w14:paraId="57BA2609" w14:textId="77777777" w:rsidR="00EA15F8" w:rsidRPr="00654177" w:rsidRDefault="00000000">
      <w:pPr>
        <w:spacing w:after="0"/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sz w:val="24"/>
          <w:szCs w:val="24"/>
        </w:rPr>
        <w:t xml:space="preserve">V souladu s § 14 vyhlášky č. 74/2005 Sb., o zájmovém vzdělávání, je stanovena nařízením ředitele </w:t>
      </w:r>
      <w:r w:rsidRPr="00654177">
        <w:rPr>
          <w:rFonts w:ascii="Times New Roman" w:hAnsi="Times New Roman" w:cs="Times New Roman"/>
          <w:bCs/>
          <w:sz w:val="24"/>
          <w:szCs w:val="24"/>
        </w:rPr>
        <w:t>č.10/2022</w:t>
      </w:r>
      <w:r w:rsidRPr="00654177">
        <w:rPr>
          <w:rFonts w:ascii="Times New Roman" w:hAnsi="Times New Roman" w:cs="Times New Roman"/>
          <w:sz w:val="24"/>
          <w:szCs w:val="24"/>
        </w:rPr>
        <w:t xml:space="preserve"> na </w:t>
      </w:r>
      <w:r w:rsidRPr="00654177">
        <w:rPr>
          <w:rFonts w:ascii="Times New Roman" w:hAnsi="Times New Roman" w:cs="Times New Roman"/>
          <w:b/>
          <w:sz w:val="24"/>
          <w:szCs w:val="24"/>
        </w:rPr>
        <w:t xml:space="preserve">školní rok </w:t>
      </w:r>
      <w:r w:rsidRPr="00654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2022/2023 </w:t>
      </w:r>
      <w:r w:rsidRPr="00654177">
        <w:rPr>
          <w:rFonts w:ascii="Times New Roman" w:hAnsi="Times New Roman" w:cs="Times New Roman"/>
          <w:b/>
          <w:sz w:val="24"/>
          <w:szCs w:val="24"/>
        </w:rPr>
        <w:t>výše pololetní úplaty</w:t>
      </w:r>
      <w:r w:rsidRPr="00654177">
        <w:rPr>
          <w:rFonts w:ascii="Times New Roman" w:hAnsi="Times New Roman" w:cs="Times New Roman"/>
          <w:sz w:val="24"/>
          <w:szCs w:val="24"/>
        </w:rPr>
        <w:t xml:space="preserve"> za zájmové vzdělávání ve ŠD na </w:t>
      </w:r>
      <w:r w:rsidRPr="00654177">
        <w:rPr>
          <w:rFonts w:ascii="Times New Roman" w:hAnsi="Times New Roman" w:cs="Times New Roman"/>
          <w:b/>
          <w:sz w:val="24"/>
          <w:szCs w:val="24"/>
        </w:rPr>
        <w:t>700 Kč</w:t>
      </w:r>
      <w:r w:rsidRPr="00654177">
        <w:rPr>
          <w:rFonts w:ascii="Times New Roman" w:hAnsi="Times New Roman" w:cs="Times New Roman"/>
          <w:sz w:val="24"/>
          <w:szCs w:val="24"/>
        </w:rPr>
        <w:t>. Pokud žák navštěvuje ŠD jen po část pololetí, vypočte se úplata poměrným způsobem. V případě dřívějšího ukončení bez vážného důvodu (</w:t>
      </w:r>
      <w:proofErr w:type="spellStart"/>
      <w:r w:rsidRPr="00654177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654177">
        <w:rPr>
          <w:rFonts w:ascii="Times New Roman" w:hAnsi="Times New Roman" w:cs="Times New Roman"/>
          <w:sz w:val="24"/>
          <w:szCs w:val="24"/>
        </w:rPr>
        <w:t xml:space="preserve">. důvody, stěhování, …) se úplata nevrací. </w:t>
      </w:r>
      <w:r w:rsidRPr="00654177">
        <w:rPr>
          <w:rFonts w:ascii="Times New Roman" w:hAnsi="Times New Roman" w:cs="Times New Roman"/>
          <w:b/>
          <w:sz w:val="24"/>
          <w:szCs w:val="24"/>
        </w:rPr>
        <w:t>Úplata</w:t>
      </w:r>
      <w:r w:rsidRPr="00654177">
        <w:rPr>
          <w:rFonts w:ascii="Times New Roman" w:hAnsi="Times New Roman" w:cs="Times New Roman"/>
          <w:sz w:val="24"/>
          <w:szCs w:val="24"/>
        </w:rPr>
        <w:t xml:space="preserve"> za předškolní vzdělávání ve ŠD </w:t>
      </w:r>
      <w:r w:rsidRPr="00654177">
        <w:rPr>
          <w:rFonts w:ascii="Times New Roman" w:hAnsi="Times New Roman" w:cs="Times New Roman"/>
          <w:b/>
          <w:sz w:val="24"/>
          <w:szCs w:val="24"/>
        </w:rPr>
        <w:t>je splatná k 20. kalendářnímu dni</w:t>
      </w:r>
      <w:r w:rsidRPr="00654177">
        <w:rPr>
          <w:rFonts w:ascii="Times New Roman" w:hAnsi="Times New Roman" w:cs="Times New Roman"/>
          <w:sz w:val="24"/>
          <w:szCs w:val="24"/>
        </w:rPr>
        <w:t xml:space="preserve"> prvního měsíce daného pololetí (k </w:t>
      </w:r>
      <w:r w:rsidRPr="00654177">
        <w:rPr>
          <w:rFonts w:ascii="Times New Roman" w:hAnsi="Times New Roman" w:cs="Times New Roman"/>
          <w:b/>
          <w:sz w:val="24"/>
          <w:szCs w:val="24"/>
        </w:rPr>
        <w:t xml:space="preserve">20. 09. 2022 </w:t>
      </w:r>
      <w:r w:rsidRPr="00654177">
        <w:rPr>
          <w:rFonts w:ascii="Times New Roman" w:hAnsi="Times New Roman" w:cs="Times New Roman"/>
          <w:sz w:val="24"/>
          <w:szCs w:val="24"/>
        </w:rPr>
        <w:t xml:space="preserve">a </w:t>
      </w:r>
      <w:r w:rsidRPr="00654177">
        <w:rPr>
          <w:rFonts w:ascii="Times New Roman" w:hAnsi="Times New Roman" w:cs="Times New Roman"/>
          <w:b/>
          <w:sz w:val="24"/>
          <w:szCs w:val="24"/>
        </w:rPr>
        <w:t>20. 02. 2023</w:t>
      </w:r>
      <w:r w:rsidRPr="00654177">
        <w:rPr>
          <w:rFonts w:ascii="Times New Roman" w:hAnsi="Times New Roman" w:cs="Times New Roman"/>
          <w:sz w:val="24"/>
          <w:szCs w:val="24"/>
        </w:rPr>
        <w:t xml:space="preserve">). V odůvodněných případech může být s ředitelem školy dohodnuta jiná splatnost. </w:t>
      </w:r>
    </w:p>
    <w:p w14:paraId="57BA260A" w14:textId="77777777" w:rsidR="00EA15F8" w:rsidRPr="0065417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654177">
        <w:rPr>
          <w:rFonts w:ascii="Times New Roman" w:hAnsi="Times New Roman" w:cs="Times New Roman"/>
          <w:sz w:val="24"/>
          <w:szCs w:val="24"/>
        </w:rPr>
        <w:t xml:space="preserve">Osvobozen od úplaty bude žák, pokud je on nebo jeho zákonný zástupce příjemcem opakujících se dávek v hmotné nouzi podle zákona o pomoci v hmotné nouzi, dále pokud jemu nebo jeho zákonnému zástupci náleží zvýšení příspěvku na péči podle zákona o sociálních službách a dále pokud je svěřený do pěstounské péče a má nárok na příspěvek na úhradu potřeb dítěte podle zákona o sociálně právní ochraně dětí. V tomto případě </w:t>
      </w:r>
      <w:proofErr w:type="spellStart"/>
      <w:r w:rsidRPr="00654177">
        <w:rPr>
          <w:rFonts w:ascii="Times New Roman" w:hAnsi="Times New Roman" w:cs="Times New Roman"/>
          <w:sz w:val="24"/>
          <w:szCs w:val="24"/>
        </w:rPr>
        <w:t>zákonn</w:t>
      </w:r>
      <w:proofErr w:type="spellEnd"/>
      <w:r w:rsidRPr="00654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17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654177">
        <w:rPr>
          <w:rFonts w:ascii="Times New Roman" w:hAnsi="Times New Roman" w:cs="Times New Roman"/>
          <w:sz w:val="24"/>
          <w:szCs w:val="24"/>
        </w:rPr>
        <w:t xml:space="preserve">. prostřednictvím vedoucí vychovatelky podají žádost a </w:t>
      </w:r>
      <w:proofErr w:type="gramStart"/>
      <w:r w:rsidRPr="00654177">
        <w:rPr>
          <w:rFonts w:ascii="Times New Roman" w:hAnsi="Times New Roman" w:cs="Times New Roman"/>
          <w:sz w:val="24"/>
          <w:szCs w:val="24"/>
        </w:rPr>
        <w:t>přiloží</w:t>
      </w:r>
      <w:proofErr w:type="gramEnd"/>
      <w:r w:rsidRPr="00654177">
        <w:rPr>
          <w:rFonts w:ascii="Times New Roman" w:hAnsi="Times New Roman" w:cs="Times New Roman"/>
          <w:sz w:val="24"/>
          <w:szCs w:val="24"/>
        </w:rPr>
        <w:t xml:space="preserve"> doklad prokazující důvod žádosti. </w:t>
      </w:r>
    </w:p>
    <w:p w14:paraId="57BA260B" w14:textId="77777777" w:rsidR="00EA15F8" w:rsidRPr="00654177" w:rsidRDefault="0000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177">
        <w:rPr>
          <w:rFonts w:ascii="Times New Roman" w:hAnsi="Times New Roman" w:cs="Times New Roman"/>
          <w:b/>
          <w:sz w:val="28"/>
          <w:szCs w:val="28"/>
          <w:u w:val="single"/>
        </w:rPr>
        <w:t xml:space="preserve">Platba na období – září až leden </w:t>
      </w:r>
    </w:p>
    <w:p w14:paraId="57BA260C" w14:textId="77777777" w:rsidR="00EA15F8" w:rsidRPr="00654177" w:rsidRDefault="00000000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sz w:val="24"/>
          <w:szCs w:val="24"/>
        </w:rPr>
        <w:t xml:space="preserve">platba za ŠD </w:t>
      </w:r>
      <w:r w:rsidRPr="00654177">
        <w:rPr>
          <w:rFonts w:ascii="Times New Roman" w:hAnsi="Times New Roman" w:cs="Times New Roman"/>
          <w:b/>
          <w:sz w:val="24"/>
          <w:szCs w:val="24"/>
        </w:rPr>
        <w:t xml:space="preserve">700,- Kč </w:t>
      </w:r>
      <w:r w:rsidRPr="00654177">
        <w:rPr>
          <w:rFonts w:ascii="Times New Roman" w:hAnsi="Times New Roman" w:cs="Times New Roman"/>
          <w:sz w:val="24"/>
          <w:szCs w:val="24"/>
        </w:rPr>
        <w:t>(platba na září až leden)</w:t>
      </w:r>
    </w:p>
    <w:p w14:paraId="57BA260D" w14:textId="77777777" w:rsidR="00EA15F8" w:rsidRPr="00654177" w:rsidRDefault="00000000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sz w:val="24"/>
          <w:szCs w:val="24"/>
        </w:rPr>
        <w:t xml:space="preserve">doba splatnosti do </w:t>
      </w:r>
      <w:r w:rsidRPr="00654177">
        <w:rPr>
          <w:rFonts w:ascii="Times New Roman" w:hAnsi="Times New Roman" w:cs="Times New Roman"/>
          <w:b/>
          <w:sz w:val="24"/>
          <w:szCs w:val="24"/>
        </w:rPr>
        <w:t>20. 9. 2022</w:t>
      </w:r>
    </w:p>
    <w:p w14:paraId="57BA260E" w14:textId="77777777" w:rsidR="00EA15F8" w:rsidRPr="00654177" w:rsidRDefault="00000000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sz w:val="24"/>
          <w:szCs w:val="24"/>
        </w:rPr>
        <w:t xml:space="preserve">číslo bankovního účtu ZŠ Suchdol nad Odrou </w:t>
      </w:r>
      <w:r w:rsidRPr="00654177">
        <w:rPr>
          <w:rFonts w:ascii="Times New Roman" w:hAnsi="Times New Roman" w:cs="Times New Roman"/>
          <w:b/>
          <w:sz w:val="24"/>
          <w:szCs w:val="24"/>
        </w:rPr>
        <w:t>1772475369 / kód banky 0800</w:t>
      </w:r>
    </w:p>
    <w:p w14:paraId="57BA260F" w14:textId="20825DB0" w:rsidR="00EA15F8" w:rsidRPr="00654177" w:rsidRDefault="00000000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177">
        <w:rPr>
          <w:rFonts w:ascii="Times New Roman" w:hAnsi="Times New Roman" w:cs="Times New Roman"/>
          <w:sz w:val="24"/>
          <w:szCs w:val="24"/>
        </w:rPr>
        <w:t>variabilní symbol platby – bude přidělen dítěti v průběhu 1</w:t>
      </w:r>
      <w:r w:rsidR="009F0AB0" w:rsidRPr="00654177">
        <w:rPr>
          <w:rFonts w:ascii="Times New Roman" w:hAnsi="Times New Roman" w:cs="Times New Roman"/>
          <w:sz w:val="24"/>
          <w:szCs w:val="24"/>
        </w:rPr>
        <w:t>.</w:t>
      </w:r>
      <w:r w:rsidRPr="00654177">
        <w:rPr>
          <w:rFonts w:ascii="Times New Roman" w:hAnsi="Times New Roman" w:cs="Times New Roman"/>
          <w:sz w:val="24"/>
          <w:szCs w:val="24"/>
        </w:rPr>
        <w:t xml:space="preserve"> - 2. týdne začátku škol. roku</w:t>
      </w:r>
    </w:p>
    <w:p w14:paraId="57BA2610" w14:textId="77777777" w:rsidR="00EA15F8" w:rsidRPr="00654177" w:rsidRDefault="00000000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b/>
          <w:noProof/>
          <w:color w:val="0000FF"/>
          <w:lang w:eastAsia="cs-CZ"/>
        </w:rPr>
        <w:drawing>
          <wp:anchor distT="0" distB="0" distL="114300" distR="114300" simplePos="0" relativeHeight="251665408" behindDoc="1" locked="0" layoutInCell="1" allowOverlap="1" wp14:anchorId="57BA25EF" wp14:editId="57BA25F0">
            <wp:simplePos x="0" y="0"/>
            <wp:positionH relativeFrom="margin">
              <wp:posOffset>4727301</wp:posOffset>
            </wp:positionH>
            <wp:positionV relativeFrom="paragraph">
              <wp:posOffset>3813</wp:posOffset>
            </wp:positionV>
            <wp:extent cx="1181103" cy="1181103"/>
            <wp:effectExtent l="0" t="0" r="0" b="0"/>
            <wp:wrapNone/>
            <wp:docPr id="5" name="irc_mi" descr="http://cizincihradec.cz/res/data/003/000397.jpg?seek=137897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3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54177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Pr="00654177">
        <w:rPr>
          <w:rFonts w:ascii="Times New Roman" w:hAnsi="Times New Roman" w:cs="Times New Roman"/>
          <w:b/>
          <w:sz w:val="24"/>
          <w:szCs w:val="24"/>
        </w:rPr>
        <w:t>2222</w:t>
      </w:r>
    </w:p>
    <w:p w14:paraId="57BA2611" w14:textId="77777777" w:rsidR="00EA15F8" w:rsidRPr="00654177" w:rsidRDefault="00000000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177">
        <w:rPr>
          <w:rFonts w:ascii="Times New Roman" w:hAnsi="Times New Roman" w:cs="Times New Roman"/>
          <w:b/>
          <w:sz w:val="24"/>
          <w:szCs w:val="24"/>
        </w:rPr>
        <w:t>do textu platby uveďte příjmení a jméno dítěte</w:t>
      </w:r>
    </w:p>
    <w:p w14:paraId="57BA2612" w14:textId="77777777" w:rsidR="00EA15F8" w:rsidRPr="00654177" w:rsidRDefault="00000000">
      <w:pPr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b/>
          <w:sz w:val="28"/>
          <w:szCs w:val="28"/>
          <w:u w:val="single"/>
        </w:rPr>
        <w:t>Do ŠD je třeba žákům připravit:</w:t>
      </w:r>
    </w:p>
    <w:p w14:paraId="57BA2613" w14:textId="77777777" w:rsidR="00EA15F8" w:rsidRPr="00654177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177">
        <w:rPr>
          <w:rFonts w:ascii="Times New Roman" w:hAnsi="Times New Roman" w:cs="Times New Roman"/>
          <w:sz w:val="24"/>
          <w:szCs w:val="24"/>
        </w:rPr>
        <w:t>Sirup v plastové láhvi na zajištění pitného režimu označený jmenovkou.</w:t>
      </w:r>
    </w:p>
    <w:p w14:paraId="57BA2614" w14:textId="77777777" w:rsidR="00EA15F8" w:rsidRPr="00654177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177">
        <w:rPr>
          <w:rFonts w:ascii="Times New Roman" w:hAnsi="Times New Roman" w:cs="Times New Roman"/>
          <w:sz w:val="24"/>
          <w:szCs w:val="24"/>
        </w:rPr>
        <w:t>Papírové kapesníky (nejlépe krabice s kapesníky).</w:t>
      </w:r>
    </w:p>
    <w:p w14:paraId="57BA2615" w14:textId="77777777" w:rsidR="00EA15F8" w:rsidRPr="00654177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177">
        <w:rPr>
          <w:rFonts w:ascii="Times New Roman" w:hAnsi="Times New Roman" w:cs="Times New Roman"/>
          <w:sz w:val="24"/>
          <w:szCs w:val="24"/>
        </w:rPr>
        <w:t>Sportovní obuv do tělocvičny a na školní hřiště, oblečení na pobyt na školním hřišti. Vše bude uloženo v tašce a uloženo v šatně školy.</w:t>
      </w:r>
    </w:p>
    <w:p w14:paraId="57BA2616" w14:textId="77777777" w:rsidR="00EA15F8" w:rsidRPr="00654177" w:rsidRDefault="00EA15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77555E" w14:textId="77777777" w:rsidR="00BB5811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6E">
        <w:rPr>
          <w:rFonts w:ascii="Times New Roman" w:hAnsi="Times New Roman" w:cs="Times New Roman"/>
          <w:sz w:val="24"/>
          <w:szCs w:val="24"/>
        </w:rPr>
        <w:t xml:space="preserve">V Suchdole nad Odrou 30. 8. 2022 </w:t>
      </w:r>
    </w:p>
    <w:p w14:paraId="1224266A" w14:textId="77777777" w:rsidR="00BB5811" w:rsidRDefault="00BB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A2618" w14:textId="0A12E692" w:rsidR="00EA15F8" w:rsidRPr="00793C6E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C6E">
        <w:rPr>
          <w:rFonts w:ascii="Times New Roman" w:hAnsi="Times New Roman" w:cs="Times New Roman"/>
          <w:sz w:val="24"/>
          <w:szCs w:val="24"/>
        </w:rPr>
        <w:t>Tymráková</w:t>
      </w:r>
      <w:proofErr w:type="spellEnd"/>
      <w:r w:rsidRPr="00793C6E">
        <w:rPr>
          <w:rFonts w:ascii="Times New Roman" w:hAnsi="Times New Roman" w:cs="Times New Roman"/>
          <w:sz w:val="24"/>
          <w:szCs w:val="24"/>
        </w:rPr>
        <w:t xml:space="preserve"> Ivana  </w:t>
      </w:r>
    </w:p>
    <w:p w14:paraId="57BA2619" w14:textId="77777777" w:rsidR="00EA15F8" w:rsidRPr="00793C6E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6E">
        <w:rPr>
          <w:rFonts w:ascii="Times New Roman" w:hAnsi="Times New Roman" w:cs="Times New Roman"/>
          <w:sz w:val="24"/>
          <w:szCs w:val="24"/>
        </w:rPr>
        <w:t>vedoucí vychovatelka školní družiny</w:t>
      </w:r>
    </w:p>
    <w:sectPr w:rsidR="00EA15F8" w:rsidRPr="00793C6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5795" w14:textId="77777777" w:rsidR="00E30A95" w:rsidRDefault="00E30A95">
      <w:pPr>
        <w:spacing w:after="0" w:line="240" w:lineRule="auto"/>
      </w:pPr>
      <w:r>
        <w:separator/>
      </w:r>
    </w:p>
  </w:endnote>
  <w:endnote w:type="continuationSeparator" w:id="0">
    <w:p w14:paraId="58C10867" w14:textId="77777777" w:rsidR="00E30A95" w:rsidRDefault="00E3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6162" w14:textId="77777777" w:rsidR="00E30A95" w:rsidRDefault="00E30A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BBF521" w14:textId="77777777" w:rsidR="00E30A95" w:rsidRDefault="00E3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746"/>
    <w:multiLevelType w:val="multilevel"/>
    <w:tmpl w:val="9D94B72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61F1ABE"/>
    <w:multiLevelType w:val="multilevel"/>
    <w:tmpl w:val="388CC7E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2364D5D"/>
    <w:multiLevelType w:val="multilevel"/>
    <w:tmpl w:val="47B65D7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79572279">
    <w:abstractNumId w:val="0"/>
  </w:num>
  <w:num w:numId="2" w16cid:durableId="2080908198">
    <w:abstractNumId w:val="2"/>
  </w:num>
  <w:num w:numId="3" w16cid:durableId="79279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15F8"/>
    <w:rsid w:val="001B55D3"/>
    <w:rsid w:val="00482922"/>
    <w:rsid w:val="00654177"/>
    <w:rsid w:val="00680635"/>
    <w:rsid w:val="00793C6E"/>
    <w:rsid w:val="007C1A56"/>
    <w:rsid w:val="007E5C0C"/>
    <w:rsid w:val="00950D9D"/>
    <w:rsid w:val="009F0AB0"/>
    <w:rsid w:val="00B609A5"/>
    <w:rsid w:val="00BB5811"/>
    <w:rsid w:val="00C83C85"/>
    <w:rsid w:val="00E30A95"/>
    <w:rsid w:val="00E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25E6"/>
  <w15:docId w15:val="{A3EB17A9-4E4B-44CB-A982-E883323C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customStyle="1" w:styleId="Prosttext1">
    <w:name w:val="Prostý text1"/>
    <w:basedOn w:val="Normln"/>
    <w:pPr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Radmila Miková</cp:lastModifiedBy>
  <cp:revision>13</cp:revision>
  <dcterms:created xsi:type="dcterms:W3CDTF">2022-08-31T13:32:00Z</dcterms:created>
  <dcterms:modified xsi:type="dcterms:W3CDTF">2022-08-31T13:41:00Z</dcterms:modified>
</cp:coreProperties>
</file>